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F13795" w:rsidP="00A02639">
            <w:pPr>
              <w:ind w:right="691"/>
              <w:rPr>
                <w:sz w:val="24"/>
                <w:szCs w:val="24"/>
              </w:rPr>
            </w:pPr>
            <w:hyperlink r:id="rId7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F13795" w:rsidP="00A02639">
            <w:pPr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F13795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F13795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F13795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F13795" w:rsidP="00A02639">
            <w:pPr>
              <w:ind w:right="127"/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F13795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F13795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16"/>
      <w:bookmarkStart w:id="1" w:name="bookmark17"/>
    </w:p>
    <w:bookmarkEnd w:id="0"/>
    <w:bookmarkEnd w:id="1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0D" w:rsidRDefault="00564B0D">
      <w:r>
        <w:separator/>
      </w:r>
    </w:p>
  </w:endnote>
  <w:endnote w:type="continuationSeparator" w:id="1">
    <w:p w:rsidR="00564B0D" w:rsidRDefault="0056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13795" w:rsidP="00352147">
    <w:pPr>
      <w:pStyle w:val="a8"/>
      <w:rPr>
        <w:sz w:val="16"/>
        <w:lang w:val="en-US"/>
      </w:rPr>
    </w:pPr>
    <w:fldSimple w:instr=" DOCPROPERTY &quot;ИД&quot; \* MERGEFORMAT ">
      <w:r w:rsidR="004D1B7E" w:rsidRPr="004D1B7E">
        <w:rPr>
          <w:sz w:val="16"/>
        </w:rPr>
        <w:t>17910580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1379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1B7E" w:rsidRPr="004D1B7E">
        <w:rPr>
          <w:sz w:val="18"/>
          <w:szCs w:val="18"/>
        </w:rPr>
        <w:t>17910580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0D" w:rsidRDefault="00564B0D">
      <w:r>
        <w:separator/>
      </w:r>
    </w:p>
  </w:footnote>
  <w:footnote w:type="continuationSeparator" w:id="1">
    <w:p w:rsidR="00564B0D" w:rsidRDefault="00564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1379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1379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F492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492E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6B57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4B0D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4F8D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320F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344B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3795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soft.mydiv.net/win/files-DEV-C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Asiou</cp:lastModifiedBy>
  <cp:revision>4</cp:revision>
  <cp:lastPrinted>2011-06-07T12:47:00Z</cp:lastPrinted>
  <dcterms:created xsi:type="dcterms:W3CDTF">2022-03-25T08:41:00Z</dcterms:created>
  <dcterms:modified xsi:type="dcterms:W3CDTF">2022-03-30T12:21:00Z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